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093D95" w:rsidTr="00093D95">
        <w:tc>
          <w:tcPr>
            <w:tcW w:w="1885" w:type="dxa"/>
          </w:tcPr>
          <w:p w:rsidR="00093D95" w:rsidRDefault="00093D95"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sz w:val="26"/>
                <w:szCs w:val="20"/>
              </w:rPr>
              <w:drawing>
                <wp:inline distT="0" distB="0" distL="0" distR="0" wp14:anchorId="63126E80" wp14:editId="55261617">
                  <wp:extent cx="1048385" cy="707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vAlign w:val="bottom"/>
          </w:tcPr>
          <w:p w:rsidR="00093D95" w:rsidRPr="00093D95" w:rsidRDefault="00093D95" w:rsidP="00093D95">
            <w:pPr>
              <w:keepNext/>
              <w:spacing w:before="120" w:after="60" w:line="276" w:lineRule="auto"/>
              <w:ind w:right="-108"/>
              <w:outlineLvl w:val="2"/>
              <w:rPr>
                <w:rFonts w:asciiTheme="majorHAnsi" w:eastAsia="Times New Roman" w:hAnsiTheme="majorHAnsi" w:cs="Arial"/>
                <w:b/>
                <w:bCs/>
              </w:rPr>
            </w:pPr>
            <w:r w:rsidRPr="00093D95">
              <w:rPr>
                <w:rFonts w:asciiTheme="majorHAnsi" w:eastAsia="Times New Roman" w:hAnsiTheme="majorHAnsi" w:cs="Arial"/>
                <w:b/>
                <w:bCs/>
              </w:rPr>
              <w:t>COURSE LIST UPDATE FORM</w:t>
            </w:r>
          </w:p>
          <w:p w:rsidR="00093D95" w:rsidRPr="00093D95" w:rsidRDefault="00093D95" w:rsidP="00093D95">
            <w:pPr>
              <w:rPr>
                <w:rFonts w:asciiTheme="majorHAnsi" w:eastAsia="Times New Roman" w:hAnsiTheme="majorHAnsi" w:cs="Arial"/>
                <w:bCs/>
              </w:rPr>
            </w:pPr>
            <w:r w:rsidRPr="00093D95">
              <w:rPr>
                <w:rFonts w:asciiTheme="majorHAnsi" w:eastAsia="Times New Roman" w:hAnsiTheme="majorHAnsi" w:cs="Arial"/>
                <w:bCs/>
              </w:rPr>
              <w:t>Office of the Registrar, University of Michigan</w:t>
            </w:r>
          </w:p>
        </w:tc>
        <w:tc>
          <w:tcPr>
            <w:tcW w:w="3597" w:type="dxa"/>
          </w:tcPr>
          <w:p w:rsidR="00093D95" w:rsidRDefault="00093D95" w:rsidP="00093D95">
            <w:pPr>
              <w:jc w:val="right"/>
            </w:pPr>
            <w:r w:rsidRPr="002A005E">
              <w:rPr>
                <w:rFonts w:ascii="Arial" w:eastAsia="Times New Roman" w:hAnsi="Arial" w:cs="Arial"/>
                <w:bCs/>
                <w:sz w:val="16"/>
                <w:szCs w:val="16"/>
              </w:rPr>
              <w:t>LSA Building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, Ste. 5000</w:t>
            </w:r>
            <w:r w:rsidRPr="002A005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500. S. State Street</w:t>
            </w:r>
            <w:r w:rsidRPr="002A005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Ann Arbor, MI 48109-1382</w:t>
            </w:r>
            <w:r w:rsidRPr="002A005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Phone: 734.763.2113</w:t>
            </w:r>
            <w:r w:rsidRPr="002A005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Fax: 734.936.3148</w:t>
            </w:r>
            <w:r w:rsidRPr="002A005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ro.audit.staff@umich.edu</w:t>
            </w:r>
          </w:p>
        </w:tc>
      </w:tr>
    </w:tbl>
    <w:p w:rsidR="001D0EB4" w:rsidRDefault="001D0EB4"/>
    <w:tbl>
      <w:tblPr>
        <w:tblStyle w:val="TableGrid"/>
        <w:tblW w:w="1079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1080"/>
        <w:gridCol w:w="180"/>
        <w:gridCol w:w="1170"/>
        <w:gridCol w:w="810"/>
        <w:gridCol w:w="1362"/>
        <w:gridCol w:w="273"/>
        <w:gridCol w:w="4934"/>
      </w:tblGrid>
      <w:tr w:rsidR="0023613C" w:rsidTr="00697603">
        <w:tc>
          <w:tcPr>
            <w:tcW w:w="206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23613C" w:rsidRPr="00B07143" w:rsidRDefault="0023613C">
            <w:p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School/College: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23613C" w:rsidRPr="004B3752" w:rsidRDefault="0023613C" w:rsidP="003127EC">
            <w:pPr>
              <w:rPr>
                <w:b/>
                <w:sz w:val="20"/>
                <w:szCs w:val="20"/>
              </w:rPr>
            </w:pPr>
            <w:permStart w:id="1079342472" w:edGrp="everyone"/>
            <w:permEnd w:id="1079342472"/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3613C" w:rsidRPr="00B07143" w:rsidRDefault="0023613C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vMerge w:val="restart"/>
            <w:shd w:val="clear" w:color="auto" w:fill="DBE5F1" w:themeFill="accent1" w:themeFillTint="33"/>
          </w:tcPr>
          <w:p w:rsidR="0023613C" w:rsidRPr="00B07143" w:rsidRDefault="0023613C">
            <w:p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 xml:space="preserve">Use this form to add/remove courses that may be used to satisfy a requirement, regardless of student requirement term.  If making a change to the structure of a requirement, or if the course addition or deletion is conditional upon a student requirement term, please use the Requirement </w:t>
            </w:r>
            <w:r w:rsidR="00F8640C">
              <w:rPr>
                <w:sz w:val="20"/>
                <w:szCs w:val="20"/>
              </w:rPr>
              <w:t>Change</w:t>
            </w:r>
            <w:r w:rsidRPr="00B07143">
              <w:rPr>
                <w:sz w:val="20"/>
                <w:szCs w:val="20"/>
              </w:rPr>
              <w:t xml:space="preserve"> Form.</w:t>
            </w:r>
          </w:p>
          <w:p w:rsidR="0023613C" w:rsidRPr="00B07143" w:rsidRDefault="0023613C">
            <w:pPr>
              <w:rPr>
                <w:sz w:val="20"/>
                <w:szCs w:val="20"/>
              </w:rPr>
            </w:pPr>
          </w:p>
          <w:p w:rsidR="0023613C" w:rsidRPr="00B07143" w:rsidRDefault="0023613C" w:rsidP="006A4CF2">
            <w:p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Instructions:</w:t>
            </w:r>
          </w:p>
          <w:p w:rsidR="0023613C" w:rsidRPr="00B07143" w:rsidRDefault="0023613C" w:rsidP="00E567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Provide all requested information</w:t>
            </w:r>
          </w:p>
          <w:p w:rsidR="0023613C" w:rsidRPr="00B07143" w:rsidRDefault="0023613C" w:rsidP="00E567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Forward to School/College Authorizer for approval</w:t>
            </w:r>
          </w:p>
          <w:p w:rsidR="0023613C" w:rsidRPr="00B07143" w:rsidRDefault="0023613C" w:rsidP="00E567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 xml:space="preserve">Authorizer sends form to </w:t>
            </w:r>
            <w:hyperlink r:id="rId9" w:history="1">
              <w:r w:rsidRPr="00B07143">
                <w:rPr>
                  <w:rStyle w:val="Hyperlink"/>
                  <w:sz w:val="20"/>
                  <w:szCs w:val="20"/>
                </w:rPr>
                <w:t>ro.audit.staff@umich.edu</w:t>
              </w:r>
            </w:hyperlink>
            <w:r w:rsidRPr="00B07143">
              <w:rPr>
                <w:sz w:val="20"/>
                <w:szCs w:val="20"/>
              </w:rPr>
              <w:t xml:space="preserve"> as an e-mail attachment</w:t>
            </w:r>
          </w:p>
        </w:tc>
      </w:tr>
      <w:tr w:rsidR="0023613C" w:rsidTr="00697603">
        <w:tc>
          <w:tcPr>
            <w:tcW w:w="2064" w:type="dxa"/>
            <w:gridSpan w:val="2"/>
            <w:tcBorders>
              <w:right w:val="dotted" w:sz="4" w:space="0" w:color="auto"/>
            </w:tcBorders>
          </w:tcPr>
          <w:p w:rsidR="0023613C" w:rsidRPr="00B07143" w:rsidRDefault="0023613C">
            <w:p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Dep</w:t>
            </w:r>
            <w:r>
              <w:rPr>
                <w:sz w:val="20"/>
                <w:szCs w:val="20"/>
              </w:rPr>
              <w:t>ar</w:t>
            </w:r>
            <w:r w:rsidRPr="00B0714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ment</w:t>
            </w:r>
            <w:r w:rsidRPr="00B07143">
              <w:rPr>
                <w:sz w:val="20"/>
                <w:szCs w:val="20"/>
              </w:rPr>
              <w:t>/Unit: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  <w:gridSpan w:val="4"/>
            <w:tcBorders>
              <w:left w:val="dotted" w:sz="4" w:space="0" w:color="auto"/>
            </w:tcBorders>
          </w:tcPr>
          <w:p w:rsidR="0023613C" w:rsidRPr="004B3752" w:rsidRDefault="0023613C" w:rsidP="003127EC">
            <w:pPr>
              <w:rPr>
                <w:b/>
                <w:sz w:val="20"/>
                <w:szCs w:val="20"/>
              </w:rPr>
            </w:pPr>
            <w:permStart w:id="1901933420" w:edGrp="everyone"/>
            <w:permEnd w:id="1901933420"/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</w:tcPr>
          <w:p w:rsidR="0023613C" w:rsidRPr="00B07143" w:rsidRDefault="0023613C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DBE5F1" w:themeFill="accent1" w:themeFillTint="33"/>
          </w:tcPr>
          <w:p w:rsidR="0023613C" w:rsidRPr="00B07143" w:rsidRDefault="0023613C">
            <w:pPr>
              <w:rPr>
                <w:sz w:val="20"/>
                <w:szCs w:val="20"/>
              </w:rPr>
            </w:pPr>
          </w:p>
        </w:tc>
      </w:tr>
      <w:tr w:rsidR="0023613C" w:rsidTr="00697603">
        <w:tc>
          <w:tcPr>
            <w:tcW w:w="2064" w:type="dxa"/>
            <w:gridSpan w:val="2"/>
            <w:tcBorders>
              <w:right w:val="dotted" w:sz="4" w:space="0" w:color="auto"/>
            </w:tcBorders>
          </w:tcPr>
          <w:p w:rsidR="0023613C" w:rsidRPr="00B07143" w:rsidRDefault="0023613C" w:rsidP="003127EC">
            <w:p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Grad</w:t>
            </w:r>
            <w:r>
              <w:rPr>
                <w:sz w:val="20"/>
                <w:szCs w:val="20"/>
              </w:rPr>
              <w:t>uate</w:t>
            </w:r>
            <w:r w:rsidRPr="00B07143">
              <w:rPr>
                <w:sz w:val="20"/>
                <w:szCs w:val="20"/>
              </w:rPr>
              <w:t>/Undergrad: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  <w:gridSpan w:val="4"/>
            <w:tcBorders>
              <w:left w:val="dotted" w:sz="4" w:space="0" w:color="auto"/>
            </w:tcBorders>
          </w:tcPr>
          <w:p w:rsidR="0023613C" w:rsidRPr="004B3752" w:rsidRDefault="0023613C" w:rsidP="003127EC">
            <w:pPr>
              <w:rPr>
                <w:b/>
                <w:sz w:val="20"/>
                <w:szCs w:val="20"/>
              </w:rPr>
            </w:pPr>
            <w:permStart w:id="1902925251" w:edGrp="everyone"/>
            <w:permEnd w:id="1902925251"/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</w:tcPr>
          <w:p w:rsidR="0023613C" w:rsidRPr="00B07143" w:rsidRDefault="0023613C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DBE5F1" w:themeFill="accent1" w:themeFillTint="33"/>
          </w:tcPr>
          <w:p w:rsidR="0023613C" w:rsidRPr="00B07143" w:rsidRDefault="0023613C">
            <w:pPr>
              <w:rPr>
                <w:sz w:val="20"/>
                <w:szCs w:val="20"/>
              </w:rPr>
            </w:pPr>
          </w:p>
        </w:tc>
      </w:tr>
      <w:tr w:rsidR="0023613C" w:rsidTr="00697603">
        <w:tc>
          <w:tcPr>
            <w:tcW w:w="2064" w:type="dxa"/>
            <w:gridSpan w:val="2"/>
            <w:tcBorders>
              <w:right w:val="dotted" w:sz="4" w:space="0" w:color="auto"/>
            </w:tcBorders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Name of Program: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  <w:gridSpan w:val="4"/>
            <w:tcBorders>
              <w:left w:val="dotted" w:sz="4" w:space="0" w:color="auto"/>
            </w:tcBorders>
          </w:tcPr>
          <w:p w:rsidR="0023613C" w:rsidRPr="004B3752" w:rsidRDefault="0023613C" w:rsidP="003127EC">
            <w:pPr>
              <w:rPr>
                <w:b/>
                <w:sz w:val="20"/>
                <w:szCs w:val="20"/>
              </w:rPr>
            </w:pPr>
            <w:permStart w:id="1426919006" w:edGrp="everyone"/>
            <w:permEnd w:id="1426919006"/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DBE5F1" w:themeFill="accent1" w:themeFillTint="33"/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</w:p>
        </w:tc>
      </w:tr>
      <w:tr w:rsidR="0023613C" w:rsidTr="00697603">
        <w:tc>
          <w:tcPr>
            <w:tcW w:w="2064" w:type="dxa"/>
            <w:gridSpan w:val="2"/>
            <w:tcBorders>
              <w:right w:val="dotted" w:sz="4" w:space="0" w:color="auto"/>
            </w:tcBorders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Type of Program:</w:t>
            </w:r>
            <w:r>
              <w:rPr>
                <w:sz w:val="20"/>
                <w:szCs w:val="20"/>
              </w:rPr>
              <w:t xml:space="preserve"> </w:t>
            </w:r>
          </w:p>
          <w:p w:rsidR="0023613C" w:rsidRPr="00B07143" w:rsidRDefault="0023613C" w:rsidP="0026594C">
            <w:pPr>
              <w:rPr>
                <w:sz w:val="20"/>
                <w:szCs w:val="20"/>
              </w:rPr>
            </w:pPr>
            <w:r w:rsidRPr="00B07143">
              <w:rPr>
                <w:sz w:val="20"/>
                <w:szCs w:val="20"/>
              </w:rPr>
              <w:t>(major/minor/etc.)</w:t>
            </w:r>
          </w:p>
        </w:tc>
        <w:tc>
          <w:tcPr>
            <w:tcW w:w="3522" w:type="dxa"/>
            <w:gridSpan w:val="4"/>
            <w:tcBorders>
              <w:left w:val="dotted" w:sz="4" w:space="0" w:color="auto"/>
            </w:tcBorders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  <w:permStart w:id="419572819" w:edGrp="everyone"/>
            <w:permEnd w:id="419572819"/>
          </w:p>
          <w:p w:rsidR="0023613C" w:rsidRPr="004B3752" w:rsidRDefault="0023613C" w:rsidP="0026594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DBE5F1" w:themeFill="accent1" w:themeFillTint="33"/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</w:p>
        </w:tc>
      </w:tr>
      <w:tr w:rsidR="0023613C" w:rsidTr="00697603">
        <w:trPr>
          <w:trHeight w:val="168"/>
        </w:trPr>
        <w:tc>
          <w:tcPr>
            <w:tcW w:w="5586" w:type="dxa"/>
            <w:gridSpan w:val="6"/>
            <w:tcBorders>
              <w:left w:val="nil"/>
              <w:right w:val="nil"/>
            </w:tcBorders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  <w:shd w:val="clear" w:color="auto" w:fill="auto"/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DBE5F1" w:themeFill="accent1" w:themeFillTint="33"/>
          </w:tcPr>
          <w:p w:rsidR="0023613C" w:rsidRPr="00B07143" w:rsidRDefault="0023613C" w:rsidP="0026594C">
            <w:pPr>
              <w:rPr>
                <w:sz w:val="20"/>
                <w:szCs w:val="20"/>
              </w:rPr>
            </w:pPr>
          </w:p>
        </w:tc>
      </w:tr>
      <w:tr w:rsidR="0023613C" w:rsidRPr="004B3752" w:rsidTr="00697603">
        <w:trPr>
          <w:trHeight w:val="294"/>
        </w:trPr>
        <w:tc>
          <w:tcPr>
            <w:tcW w:w="984" w:type="dxa"/>
            <w:tcBorders>
              <w:right w:val="dotted" w:sz="4" w:space="0" w:color="auto"/>
            </w:tcBorders>
          </w:tcPr>
          <w:p w:rsidR="0023613C" w:rsidRPr="00B07143" w:rsidRDefault="0023613C" w:rsidP="00E87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243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  <w:permStart w:id="2006261861" w:edGrp="everyone"/>
            <w:permEnd w:id="2006261861"/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362" w:type="dxa"/>
            <w:tcBorders>
              <w:left w:val="dotted" w:sz="4" w:space="0" w:color="auto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  <w:permStart w:id="447436852" w:edGrp="everyone"/>
            <w:permEnd w:id="447436852"/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auto"/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</w:p>
        </w:tc>
      </w:tr>
      <w:tr w:rsidR="0023613C" w:rsidRPr="004B3752" w:rsidTr="00697603">
        <w:trPr>
          <w:trHeight w:val="240"/>
        </w:trPr>
        <w:tc>
          <w:tcPr>
            <w:tcW w:w="984" w:type="dxa"/>
            <w:tcBorders>
              <w:right w:val="dotted" w:sz="4" w:space="0" w:color="auto"/>
            </w:tcBorders>
          </w:tcPr>
          <w:p w:rsidR="0023613C" w:rsidRPr="00B07143" w:rsidRDefault="0023613C" w:rsidP="00E87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43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  <w:permStart w:id="1894267343" w:edGrp="everyone"/>
            <w:permEnd w:id="1894267343"/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362" w:type="dxa"/>
            <w:tcBorders>
              <w:left w:val="dotted" w:sz="4" w:space="0" w:color="auto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  <w:permStart w:id="249054459" w:edGrp="everyone"/>
            <w:permEnd w:id="249054459"/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auto"/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</w:p>
        </w:tc>
      </w:tr>
      <w:tr w:rsidR="0023613C" w:rsidRPr="004B3752" w:rsidTr="00697603">
        <w:trPr>
          <w:trHeight w:val="267"/>
        </w:trPr>
        <w:tc>
          <w:tcPr>
            <w:tcW w:w="2244" w:type="dxa"/>
            <w:gridSpan w:val="3"/>
            <w:tcBorders>
              <w:right w:val="dotted" w:sz="4" w:space="0" w:color="auto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Authorizer:</w:t>
            </w:r>
          </w:p>
        </w:tc>
        <w:tc>
          <w:tcPr>
            <w:tcW w:w="3342" w:type="dxa"/>
            <w:gridSpan w:val="3"/>
            <w:tcBorders>
              <w:left w:val="dotted" w:sz="4" w:space="0" w:color="auto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  <w:permStart w:id="1013917429" w:edGrp="everyone"/>
            <w:permEnd w:id="1013917429"/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auto"/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</w:p>
        </w:tc>
      </w:tr>
      <w:tr w:rsidR="0023613C" w:rsidRPr="004B3752" w:rsidTr="00697603">
        <w:trPr>
          <w:trHeight w:val="301"/>
        </w:trPr>
        <w:tc>
          <w:tcPr>
            <w:tcW w:w="5586" w:type="dxa"/>
            <w:gridSpan w:val="6"/>
            <w:tcBorders>
              <w:left w:val="nil"/>
              <w:bottom w:val="nil"/>
              <w:right w:val="nil"/>
            </w:tcBorders>
          </w:tcPr>
          <w:p w:rsidR="0023613C" w:rsidRPr="004B3752" w:rsidRDefault="0023613C" w:rsidP="00E8758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  <w:shd w:val="clear" w:color="auto" w:fill="auto"/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</w:p>
        </w:tc>
        <w:tc>
          <w:tcPr>
            <w:tcW w:w="4934" w:type="dxa"/>
            <w:vMerge/>
            <w:shd w:val="clear" w:color="auto" w:fill="auto"/>
          </w:tcPr>
          <w:p w:rsidR="0023613C" w:rsidRPr="004B3752" w:rsidRDefault="0023613C">
            <w:pPr>
              <w:rPr>
                <w:b/>
                <w:sz w:val="20"/>
                <w:szCs w:val="20"/>
              </w:rPr>
            </w:pPr>
          </w:p>
        </w:tc>
      </w:tr>
    </w:tbl>
    <w:p w:rsidR="00093D95" w:rsidRDefault="00093D95"/>
    <w:p w:rsidR="007F402D" w:rsidRDefault="007F402D" w:rsidP="007F402D">
      <w:pPr>
        <w:spacing w:after="0" w:line="240" w:lineRule="auto"/>
      </w:pPr>
      <w:r>
        <w:t xml:space="preserve">Please </w:t>
      </w:r>
      <w:r w:rsidR="007E41FC">
        <w:t xml:space="preserve">refer to </w:t>
      </w:r>
      <w:r w:rsidR="000C4520">
        <w:t>the</w:t>
      </w:r>
      <w:r w:rsidR="00C97926">
        <w:t xml:space="preserve"> program’s </w:t>
      </w:r>
      <w:r w:rsidR="007E41FC">
        <w:t xml:space="preserve">degree audit and </w:t>
      </w:r>
      <w:r>
        <w:t xml:space="preserve">provide </w:t>
      </w:r>
      <w:r w:rsidR="007E41FC">
        <w:t>r</w:t>
      </w:r>
      <w:r>
        <w:t xml:space="preserve">equirement </w:t>
      </w:r>
      <w:r w:rsidR="00AC3F28">
        <w:t xml:space="preserve">and course list </w:t>
      </w:r>
      <w:r>
        <w:t>information in the spaces below:</w:t>
      </w:r>
    </w:p>
    <w:tbl>
      <w:tblPr>
        <w:tblStyle w:val="TableGrid"/>
        <w:tblpPr w:leftFromText="187" w:rightFromText="187" w:vertAnchor="text" w:horzAnchor="margin" w:tblpY="1"/>
        <w:tblOverlap w:val="never"/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"/>
        <w:gridCol w:w="440"/>
        <w:gridCol w:w="2608"/>
        <w:gridCol w:w="7560"/>
      </w:tblGrid>
      <w:tr w:rsidR="00DD790B" w:rsidTr="00AC3F28"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90B" w:rsidRPr="009A7946" w:rsidRDefault="00DD790B" w:rsidP="007F402D">
            <w:pPr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r w:rsidRPr="009A7946">
              <w:rPr>
                <w:b/>
                <w:color w:val="365F91" w:themeColor="accent1" w:themeShade="BF"/>
                <w:sz w:val="28"/>
                <w:szCs w:val="28"/>
              </w:rPr>
              <w:t>REQUIREMENT GROUP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790B" w:rsidRPr="009A7946" w:rsidRDefault="00DD790B" w:rsidP="007F402D">
            <w:pPr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permStart w:id="523246627" w:edGrp="everyone"/>
            <w:permEnd w:id="523246627"/>
          </w:p>
        </w:tc>
      </w:tr>
      <w:tr w:rsidR="00DD790B" w:rsidTr="00AC3F28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D790B" w:rsidRDefault="00DD790B" w:rsidP="007F402D">
            <w:pPr>
              <w:contextualSpacing/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90B" w:rsidRPr="00CA4DEF" w:rsidRDefault="00DD790B" w:rsidP="007F402D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Requirement</w:t>
            </w:r>
            <w:r w:rsidR="00AC3F28">
              <w:rPr>
                <w:b/>
                <w:i/>
                <w:sz w:val="24"/>
                <w:szCs w:val="24"/>
              </w:rPr>
              <w:t xml:space="preserve"> </w:t>
            </w:r>
            <w:r w:rsidR="00AC3F28" w:rsidRPr="00AC3F28">
              <w:rPr>
                <w:b/>
                <w:i/>
                <w:sz w:val="18"/>
                <w:szCs w:val="18"/>
              </w:rPr>
              <w:t>(include RQ code)</w:t>
            </w:r>
            <w:r w:rsidR="00AC3F2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75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90B" w:rsidRPr="00CA4DEF" w:rsidRDefault="00DD790B" w:rsidP="007F402D">
            <w:pPr>
              <w:contextualSpacing/>
              <w:rPr>
                <w:b/>
                <w:i/>
                <w:sz w:val="24"/>
                <w:szCs w:val="24"/>
              </w:rPr>
            </w:pPr>
            <w:permStart w:id="705633892" w:edGrp="everyone"/>
            <w:permEnd w:id="705633892"/>
          </w:p>
        </w:tc>
      </w:tr>
      <w:tr w:rsidR="007F402D" w:rsidTr="00AC3F28">
        <w:trPr>
          <w:trHeight w:val="1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F402D" w:rsidRPr="00AC3F28" w:rsidRDefault="007F402D" w:rsidP="007F402D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2D" w:rsidRPr="00AC3F28" w:rsidRDefault="007F402D" w:rsidP="007F402D">
            <w:pPr>
              <w:contextualSpacing/>
              <w:rPr>
                <w:b/>
                <w:i/>
                <w:sz w:val="12"/>
                <w:szCs w:val="12"/>
              </w:rPr>
            </w:pPr>
          </w:p>
        </w:tc>
        <w:tc>
          <w:tcPr>
            <w:tcW w:w="75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402D" w:rsidRPr="00AC3F28" w:rsidRDefault="007F402D" w:rsidP="007F402D">
            <w:pPr>
              <w:contextualSpacing/>
              <w:rPr>
                <w:b/>
                <w:i/>
                <w:sz w:val="8"/>
                <w:szCs w:val="8"/>
              </w:rPr>
            </w:pPr>
          </w:p>
        </w:tc>
      </w:tr>
      <w:tr w:rsidR="00093D95" w:rsidTr="00DD790B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95" w:rsidRDefault="00093D95" w:rsidP="007F402D">
            <w:pPr>
              <w:contextualSpacing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5" w:rsidRDefault="00093D95" w:rsidP="007F402D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E6BE703" wp14:editId="1C8A40E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15875</wp:posOffset>
                  </wp:positionV>
                  <wp:extent cx="164592" cy="155448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5" w:rsidRPr="0022380E" w:rsidRDefault="00093D95" w:rsidP="004A04A0">
            <w:pPr>
              <w:contextualSpacing/>
              <w:rPr>
                <w:b/>
              </w:rPr>
            </w:pPr>
            <w:r>
              <w:t>Requirement Line</w:t>
            </w:r>
            <w:r w:rsidR="00F579D3">
              <w:t xml:space="preserve"> (in</w:t>
            </w:r>
            <w:r w:rsidR="004A04A0">
              <w:t>dicate</w:t>
            </w:r>
            <w:r w:rsidR="00F579D3">
              <w:t xml:space="preserve"> Course List if known)</w:t>
            </w:r>
            <w:r>
              <w:t xml:space="preserve">: </w:t>
            </w:r>
            <w:permStart w:id="2135110095" w:edGrp="everyone"/>
            <w:permEnd w:id="2135110095"/>
          </w:p>
        </w:tc>
      </w:tr>
      <w:tr w:rsidR="00CF1735" w:rsidTr="00DD790B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CF1735" w:rsidRDefault="00CF1735" w:rsidP="007F402D">
            <w:pPr>
              <w:contextualSpacing/>
            </w:pPr>
          </w:p>
        </w:tc>
        <w:tc>
          <w:tcPr>
            <w:tcW w:w="10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735" w:rsidRDefault="00CF1735" w:rsidP="007F402D">
            <w:pPr>
              <w:contextualSpacing/>
            </w:pPr>
          </w:p>
        </w:tc>
      </w:tr>
    </w:tbl>
    <w:p w:rsidR="00F13EC7" w:rsidRPr="004E561A" w:rsidRDefault="00F13EC7" w:rsidP="00F13EC7">
      <w:pPr>
        <w:spacing w:after="0" w:line="240" w:lineRule="auto"/>
        <w:contextualSpacing/>
        <w:rPr>
          <w:i/>
          <w:sz w:val="20"/>
          <w:szCs w:val="20"/>
        </w:rPr>
      </w:pPr>
      <w:r w:rsidRPr="004E561A">
        <w:rPr>
          <w:i/>
          <w:sz w:val="20"/>
          <w:szCs w:val="20"/>
        </w:rPr>
        <w:t xml:space="preserve">        Indicate </w:t>
      </w:r>
      <w:r w:rsidR="002F5EDA">
        <w:rPr>
          <w:i/>
          <w:sz w:val="20"/>
          <w:szCs w:val="20"/>
        </w:rPr>
        <w:t>t</w:t>
      </w:r>
      <w:r w:rsidRPr="004E561A">
        <w:rPr>
          <w:i/>
          <w:sz w:val="20"/>
          <w:szCs w:val="20"/>
        </w:rPr>
        <w:t xml:space="preserve">opic </w:t>
      </w:r>
      <w:r w:rsidR="002F5EDA">
        <w:rPr>
          <w:i/>
          <w:sz w:val="20"/>
          <w:szCs w:val="20"/>
        </w:rPr>
        <w:t>t</w:t>
      </w:r>
      <w:r w:rsidRPr="004E561A">
        <w:rPr>
          <w:i/>
          <w:sz w:val="20"/>
          <w:szCs w:val="20"/>
        </w:rPr>
        <w:t xml:space="preserve">itle &amp; ID (or </w:t>
      </w:r>
      <w:r w:rsidR="002F5EDA">
        <w:rPr>
          <w:i/>
          <w:sz w:val="20"/>
          <w:szCs w:val="20"/>
        </w:rPr>
        <w:t>c</w:t>
      </w:r>
      <w:r w:rsidRPr="004E561A">
        <w:rPr>
          <w:i/>
          <w:sz w:val="20"/>
          <w:szCs w:val="20"/>
        </w:rPr>
        <w:t xml:space="preserve">lass </w:t>
      </w:r>
      <w:r w:rsidR="002F5EDA">
        <w:rPr>
          <w:i/>
          <w:sz w:val="20"/>
          <w:szCs w:val="20"/>
        </w:rPr>
        <w:t>a</w:t>
      </w:r>
      <w:r w:rsidRPr="004E561A">
        <w:rPr>
          <w:i/>
          <w:sz w:val="20"/>
          <w:szCs w:val="20"/>
        </w:rPr>
        <w:t xml:space="preserve">ssociation) and </w:t>
      </w:r>
      <w:r w:rsidR="00712BAE">
        <w:rPr>
          <w:i/>
          <w:sz w:val="20"/>
          <w:szCs w:val="20"/>
        </w:rPr>
        <w:t xml:space="preserve">effective </w:t>
      </w:r>
      <w:r w:rsidR="002F5EDA">
        <w:rPr>
          <w:i/>
          <w:sz w:val="20"/>
          <w:szCs w:val="20"/>
        </w:rPr>
        <w:t>t</w:t>
      </w:r>
      <w:r w:rsidR="00712BAE">
        <w:rPr>
          <w:i/>
          <w:sz w:val="20"/>
          <w:szCs w:val="20"/>
        </w:rPr>
        <w:t xml:space="preserve">erms of </w:t>
      </w:r>
      <w:r w:rsidR="002F5EDA">
        <w:rPr>
          <w:i/>
          <w:sz w:val="20"/>
          <w:szCs w:val="20"/>
        </w:rPr>
        <w:t>e</w:t>
      </w:r>
      <w:r w:rsidRPr="004E561A">
        <w:rPr>
          <w:i/>
          <w:sz w:val="20"/>
          <w:szCs w:val="20"/>
        </w:rPr>
        <w:t>nrollment where appropriate.</w:t>
      </w:r>
    </w:p>
    <w:tbl>
      <w:tblPr>
        <w:tblStyle w:val="TableGrid"/>
        <w:tblpPr w:leftFromText="187" w:rightFromText="187" w:vertAnchor="text" w:horzAnchor="margin" w:tblpY="1"/>
        <w:tblOverlap w:val="never"/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"/>
        <w:gridCol w:w="913"/>
        <w:gridCol w:w="900"/>
        <w:gridCol w:w="2045"/>
        <w:gridCol w:w="720"/>
        <w:gridCol w:w="3510"/>
        <w:gridCol w:w="1260"/>
        <w:gridCol w:w="1260"/>
      </w:tblGrid>
      <w:tr w:rsidR="00093D95" w:rsidTr="00B045BF">
        <w:trPr>
          <w:tblHeader/>
        </w:trPr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95" w:rsidRDefault="00093D95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3D95" w:rsidRPr="009A7946" w:rsidRDefault="00093D95" w:rsidP="00E87585">
            <w:pPr>
              <w:rPr>
                <w:b/>
                <w:sz w:val="20"/>
                <w:szCs w:val="20"/>
              </w:rPr>
            </w:pPr>
            <w:r w:rsidRPr="009A7946">
              <w:rPr>
                <w:b/>
                <w:sz w:val="20"/>
                <w:szCs w:val="20"/>
              </w:rPr>
              <w:t>Add/</w:t>
            </w:r>
          </w:p>
          <w:p w:rsidR="00093D95" w:rsidRPr="009A7946" w:rsidRDefault="00093D95" w:rsidP="00E87585">
            <w:pPr>
              <w:rPr>
                <w:b/>
                <w:sz w:val="20"/>
                <w:szCs w:val="20"/>
              </w:rPr>
            </w:pPr>
            <w:r w:rsidRPr="009A7946">
              <w:rPr>
                <w:b/>
                <w:sz w:val="20"/>
                <w:szCs w:val="20"/>
              </w:rPr>
              <w:t>Remove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93D95" w:rsidRPr="009A7946" w:rsidRDefault="00093D95" w:rsidP="00E87585">
            <w:pPr>
              <w:rPr>
                <w:b/>
                <w:sz w:val="20"/>
                <w:szCs w:val="20"/>
              </w:rPr>
            </w:pPr>
            <w:r w:rsidRPr="009A7946">
              <w:rPr>
                <w:b/>
                <w:sz w:val="20"/>
                <w:szCs w:val="20"/>
              </w:rPr>
              <w:t>Course ID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93D95" w:rsidRPr="009A7946" w:rsidRDefault="00093D95" w:rsidP="00E87585">
            <w:pPr>
              <w:rPr>
                <w:b/>
                <w:sz w:val="20"/>
                <w:szCs w:val="20"/>
              </w:rPr>
            </w:pPr>
            <w:r w:rsidRPr="009A7946">
              <w:rPr>
                <w:b/>
                <w:sz w:val="20"/>
                <w:szCs w:val="20"/>
              </w:rPr>
              <w:t>Subj/Cat.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93D95" w:rsidRPr="009A7946" w:rsidRDefault="00093D95" w:rsidP="00E87585">
            <w:pPr>
              <w:rPr>
                <w:b/>
                <w:sz w:val="20"/>
                <w:szCs w:val="20"/>
              </w:rPr>
            </w:pPr>
            <w:r w:rsidRPr="009A7946">
              <w:rPr>
                <w:b/>
                <w:sz w:val="20"/>
                <w:szCs w:val="20"/>
              </w:rPr>
              <w:t>Topic ID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93D95" w:rsidRPr="009A7946" w:rsidRDefault="00093D95" w:rsidP="00E87585">
            <w:pPr>
              <w:rPr>
                <w:b/>
                <w:sz w:val="20"/>
                <w:szCs w:val="20"/>
              </w:rPr>
            </w:pPr>
            <w:r w:rsidRPr="009A7946">
              <w:rPr>
                <w:b/>
                <w:sz w:val="20"/>
                <w:szCs w:val="20"/>
              </w:rPr>
              <w:t>Topic Title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35D5" w:rsidRDefault="004D35D5" w:rsidP="004D3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Add:</w:t>
            </w:r>
          </w:p>
          <w:p w:rsidR="00A94F9E" w:rsidRDefault="004D35D5" w:rsidP="00A94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of </w:t>
            </w:r>
          </w:p>
          <w:p w:rsidR="00093D95" w:rsidRPr="009A7946" w:rsidRDefault="00A94F9E" w:rsidP="00A94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Enrollment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35D5" w:rsidRDefault="004D35D5" w:rsidP="00E87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Remove:</w:t>
            </w:r>
            <w:r w:rsidR="00CF1735">
              <w:rPr>
                <w:b/>
                <w:sz w:val="20"/>
                <w:szCs w:val="20"/>
              </w:rPr>
              <w:t xml:space="preserve"> </w:t>
            </w:r>
          </w:p>
          <w:p w:rsidR="004D35D5" w:rsidRDefault="004D35D5" w:rsidP="00E87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of</w:t>
            </w:r>
          </w:p>
          <w:p w:rsidR="00093D95" w:rsidRPr="009A7946" w:rsidRDefault="00A94F9E" w:rsidP="00E87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Enrollment</w:t>
            </w:r>
          </w:p>
        </w:tc>
      </w:tr>
      <w:tr w:rsidR="00093D95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95" w:rsidRDefault="00093D95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962414140" w:edGrp="everyone"/>
            <w:permEnd w:id="1962414140"/>
          </w:p>
        </w:tc>
        <w:tc>
          <w:tcPr>
            <w:tcW w:w="90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468789724" w:edGrp="everyone"/>
            <w:permEnd w:id="468789724"/>
          </w:p>
        </w:tc>
        <w:tc>
          <w:tcPr>
            <w:tcW w:w="2045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453535256" w:edGrp="everyone"/>
            <w:permEnd w:id="1453535256"/>
          </w:p>
        </w:tc>
        <w:tc>
          <w:tcPr>
            <w:tcW w:w="72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137140800" w:edGrp="everyone"/>
            <w:permEnd w:id="1137140800"/>
          </w:p>
        </w:tc>
        <w:tc>
          <w:tcPr>
            <w:tcW w:w="351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905879553" w:edGrp="everyone"/>
            <w:permEnd w:id="1905879553"/>
          </w:p>
        </w:tc>
        <w:tc>
          <w:tcPr>
            <w:tcW w:w="126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644649517" w:edGrp="everyone"/>
            <w:permEnd w:id="1644649517"/>
          </w:p>
        </w:tc>
        <w:tc>
          <w:tcPr>
            <w:tcW w:w="1260" w:type="dxa"/>
          </w:tcPr>
          <w:p w:rsidR="00C20A61" w:rsidRPr="00AA31CA" w:rsidRDefault="00C20A61" w:rsidP="00E87585">
            <w:pPr>
              <w:rPr>
                <w:sz w:val="20"/>
                <w:szCs w:val="20"/>
              </w:rPr>
            </w:pPr>
            <w:permStart w:id="242640395" w:edGrp="everyone"/>
            <w:permEnd w:id="242640395"/>
          </w:p>
        </w:tc>
      </w:tr>
      <w:tr w:rsidR="00093D95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95" w:rsidRDefault="00093D95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734965195" w:edGrp="everyone"/>
            <w:permEnd w:id="1734965195"/>
          </w:p>
        </w:tc>
        <w:tc>
          <w:tcPr>
            <w:tcW w:w="90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521908786" w:edGrp="everyone"/>
            <w:permEnd w:id="1521908786"/>
          </w:p>
        </w:tc>
        <w:tc>
          <w:tcPr>
            <w:tcW w:w="2045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887832170" w:edGrp="everyone"/>
            <w:permEnd w:id="887832170"/>
          </w:p>
        </w:tc>
        <w:tc>
          <w:tcPr>
            <w:tcW w:w="72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478580445" w:edGrp="everyone"/>
            <w:permEnd w:id="1478580445"/>
          </w:p>
        </w:tc>
        <w:tc>
          <w:tcPr>
            <w:tcW w:w="351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979465528" w:edGrp="everyone"/>
            <w:permEnd w:id="1979465528"/>
          </w:p>
        </w:tc>
        <w:tc>
          <w:tcPr>
            <w:tcW w:w="126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557912018" w:edGrp="everyone"/>
            <w:permEnd w:id="557912018"/>
          </w:p>
        </w:tc>
        <w:tc>
          <w:tcPr>
            <w:tcW w:w="126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206191419" w:edGrp="everyone"/>
            <w:permEnd w:id="1206191419"/>
          </w:p>
        </w:tc>
      </w:tr>
      <w:tr w:rsidR="00093D95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95" w:rsidRDefault="00093D95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310878415" w:edGrp="everyone"/>
            <w:permEnd w:id="1310878415"/>
          </w:p>
        </w:tc>
        <w:tc>
          <w:tcPr>
            <w:tcW w:w="90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140927462" w:edGrp="everyone"/>
            <w:permEnd w:id="1140927462"/>
          </w:p>
        </w:tc>
        <w:tc>
          <w:tcPr>
            <w:tcW w:w="2045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36972069" w:edGrp="everyone"/>
            <w:permEnd w:id="36972069"/>
          </w:p>
        </w:tc>
        <w:tc>
          <w:tcPr>
            <w:tcW w:w="72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354106101" w:edGrp="everyone"/>
            <w:permEnd w:id="354106101"/>
          </w:p>
        </w:tc>
        <w:tc>
          <w:tcPr>
            <w:tcW w:w="351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649631654" w:edGrp="everyone"/>
            <w:permEnd w:id="1649631654"/>
          </w:p>
        </w:tc>
        <w:tc>
          <w:tcPr>
            <w:tcW w:w="126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566988329" w:edGrp="everyone"/>
            <w:permEnd w:id="1566988329"/>
          </w:p>
        </w:tc>
        <w:tc>
          <w:tcPr>
            <w:tcW w:w="126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496791059" w:edGrp="everyone"/>
            <w:permEnd w:id="496791059"/>
          </w:p>
        </w:tc>
      </w:tr>
      <w:tr w:rsidR="00093D95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95" w:rsidRDefault="00093D95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14" w:rsidRPr="00AA31CA" w:rsidRDefault="00AE3514" w:rsidP="00E87585">
            <w:pPr>
              <w:rPr>
                <w:sz w:val="20"/>
                <w:szCs w:val="20"/>
              </w:rPr>
            </w:pPr>
            <w:permStart w:id="332668422" w:edGrp="everyone"/>
            <w:permEnd w:id="332668422"/>
          </w:p>
        </w:tc>
        <w:tc>
          <w:tcPr>
            <w:tcW w:w="90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569274539" w:edGrp="everyone"/>
            <w:permEnd w:id="569274539"/>
          </w:p>
        </w:tc>
        <w:tc>
          <w:tcPr>
            <w:tcW w:w="2045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822108457" w:edGrp="everyone"/>
            <w:permEnd w:id="822108457"/>
          </w:p>
        </w:tc>
        <w:tc>
          <w:tcPr>
            <w:tcW w:w="72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537989808" w:edGrp="everyone"/>
            <w:permEnd w:id="537989808"/>
          </w:p>
        </w:tc>
        <w:tc>
          <w:tcPr>
            <w:tcW w:w="351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668311542" w:edGrp="everyone"/>
            <w:permEnd w:id="1668311542"/>
          </w:p>
        </w:tc>
        <w:tc>
          <w:tcPr>
            <w:tcW w:w="126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331237096" w:edGrp="everyone"/>
            <w:permEnd w:id="1331237096"/>
          </w:p>
        </w:tc>
        <w:tc>
          <w:tcPr>
            <w:tcW w:w="1260" w:type="dxa"/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907365498" w:edGrp="everyone"/>
            <w:permEnd w:id="907365498"/>
          </w:p>
        </w:tc>
      </w:tr>
      <w:tr w:rsidR="00093D95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95" w:rsidRDefault="00093D95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196061495" w:edGrp="everyone"/>
            <w:permEnd w:id="1196061495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055466699" w:edGrp="everyone"/>
            <w:permEnd w:id="1055466699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398031005" w:edGrp="everyone"/>
            <w:permEnd w:id="1398031005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888556619" w:edGrp="everyone"/>
            <w:permEnd w:id="1888556619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404501961" w:edGrp="everyone"/>
            <w:permEnd w:id="404501961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77877198" w:edGrp="everyone"/>
            <w:permEnd w:id="177877198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3D95" w:rsidRPr="00AA31CA" w:rsidRDefault="00093D95" w:rsidP="00E87585">
            <w:pPr>
              <w:rPr>
                <w:sz w:val="20"/>
                <w:szCs w:val="20"/>
              </w:rPr>
            </w:pPr>
            <w:permStart w:id="1494832205" w:edGrp="everyone"/>
            <w:permEnd w:id="1494832205"/>
          </w:p>
        </w:tc>
      </w:tr>
      <w:tr w:rsidR="006A4CF2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F2" w:rsidRDefault="006A4CF2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44593151" w:edGrp="everyone"/>
            <w:permEnd w:id="144593151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778061519" w:edGrp="everyone"/>
            <w:permEnd w:id="778061519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637437080" w:edGrp="everyone"/>
            <w:permEnd w:id="163743708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236825574" w:edGrp="everyone"/>
            <w:permEnd w:id="1236825574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145071817" w:edGrp="everyone"/>
            <w:permEnd w:id="114507181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829951674" w:edGrp="everyone"/>
            <w:permEnd w:id="829951674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2141586097" w:edGrp="everyone"/>
            <w:permEnd w:id="2141586097"/>
          </w:p>
        </w:tc>
      </w:tr>
      <w:tr w:rsidR="006A4CF2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F2" w:rsidRDefault="006A4CF2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993824414" w:edGrp="everyone"/>
            <w:permEnd w:id="1993824414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851812877" w:edGrp="everyone"/>
            <w:permEnd w:id="1851812877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53161429" w:edGrp="everyone"/>
            <w:permEnd w:id="53161429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824080972" w:edGrp="everyone"/>
            <w:permEnd w:id="1824080972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862225437" w:edGrp="everyone"/>
            <w:permEnd w:id="186222543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983136595" w:edGrp="everyone"/>
            <w:permEnd w:id="983136595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690718182" w:edGrp="everyone"/>
            <w:permEnd w:id="1690718182"/>
          </w:p>
        </w:tc>
      </w:tr>
      <w:tr w:rsidR="006A4CF2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F2" w:rsidRDefault="006A4CF2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20673789" w:edGrp="everyone"/>
            <w:permEnd w:id="120673789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64045705" w:edGrp="everyone"/>
            <w:permEnd w:id="164045705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845495557" w:edGrp="everyone"/>
            <w:permEnd w:id="845495557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198292912" w:edGrp="everyone"/>
            <w:permEnd w:id="1198292912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50620898" w:edGrp="everyone"/>
            <w:permEnd w:id="150620898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547689356" w:edGrp="everyone"/>
            <w:permEnd w:id="547689356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81075977" w:edGrp="everyone"/>
            <w:permEnd w:id="181075977"/>
          </w:p>
        </w:tc>
      </w:tr>
      <w:tr w:rsidR="006A4CF2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F2" w:rsidRDefault="006A4CF2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032597751" w:edGrp="everyone"/>
            <w:permEnd w:id="1032597751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085173525" w:edGrp="everyone"/>
            <w:permEnd w:id="1085173525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058219872" w:edGrp="everyone"/>
            <w:permEnd w:id="1058219872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353110606" w:edGrp="everyone"/>
            <w:permEnd w:id="353110606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322464331" w:edGrp="everyone"/>
            <w:permEnd w:id="1322464331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824863247" w:edGrp="everyone"/>
            <w:permEnd w:id="182486324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4CF2" w:rsidRPr="00AA31CA" w:rsidRDefault="006A4CF2" w:rsidP="00E87585">
            <w:pPr>
              <w:rPr>
                <w:sz w:val="20"/>
                <w:szCs w:val="20"/>
              </w:rPr>
            </w:pPr>
            <w:permStart w:id="1010963444" w:edGrp="everyone"/>
            <w:permEnd w:id="1010963444"/>
          </w:p>
        </w:tc>
      </w:tr>
      <w:tr w:rsidR="00B07143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43" w:rsidRDefault="00B07143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814194549" w:edGrp="everyone"/>
            <w:permEnd w:id="1814194549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320281314" w:edGrp="everyone"/>
            <w:permEnd w:id="320281314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927080454" w:edGrp="everyone"/>
            <w:permEnd w:id="927080454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566504254" w:edGrp="everyone"/>
            <w:permEnd w:id="566504254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707855627" w:edGrp="everyone"/>
            <w:permEnd w:id="70785562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356153788" w:edGrp="everyone"/>
            <w:permEnd w:id="1356153788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975922763" w:edGrp="everyone"/>
            <w:permEnd w:id="1975922763"/>
          </w:p>
        </w:tc>
      </w:tr>
      <w:tr w:rsidR="00B07143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43" w:rsidRDefault="00B07143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319374840" w:edGrp="everyone"/>
            <w:permEnd w:id="1319374840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983904033" w:edGrp="everyone"/>
            <w:permEnd w:id="983904033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910183289" w:edGrp="everyone"/>
            <w:permEnd w:id="1910183289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408447039" w:edGrp="everyone"/>
            <w:permEnd w:id="1408447039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754538923" w:edGrp="everyone"/>
            <w:permEnd w:id="754538923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087904237" w:edGrp="everyone"/>
            <w:permEnd w:id="108790423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552427440" w:edGrp="everyone"/>
            <w:permEnd w:id="552427440"/>
          </w:p>
        </w:tc>
      </w:tr>
      <w:tr w:rsidR="00B07143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43" w:rsidRDefault="00B07143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405688579" w:edGrp="everyone"/>
            <w:permEnd w:id="405688579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864239517" w:edGrp="everyone"/>
            <w:permEnd w:id="864239517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117152794" w:edGrp="everyone"/>
            <w:permEnd w:id="1117152794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316172437" w:edGrp="everyone"/>
            <w:permEnd w:id="1316172437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386029937" w:edGrp="everyone"/>
            <w:permEnd w:id="38602993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052725594" w:edGrp="everyone"/>
            <w:permEnd w:id="1052725594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816931964" w:edGrp="everyone"/>
            <w:permEnd w:id="816931964"/>
          </w:p>
        </w:tc>
      </w:tr>
      <w:tr w:rsidR="00B07143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43" w:rsidRDefault="00B07143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5BF" w:rsidRPr="00AA31CA" w:rsidRDefault="00B045BF" w:rsidP="00E87585">
            <w:pPr>
              <w:rPr>
                <w:sz w:val="20"/>
                <w:szCs w:val="20"/>
              </w:rPr>
            </w:pPr>
            <w:permStart w:id="1343366248" w:edGrp="everyone"/>
            <w:permEnd w:id="1343366248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499481935" w:edGrp="everyone"/>
            <w:permEnd w:id="499481935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41441177" w:edGrp="everyone"/>
            <w:permEnd w:id="141441177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82641923" w:edGrp="everyone"/>
            <w:permEnd w:id="82641923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535976685" w:edGrp="everyone"/>
            <w:permEnd w:id="1535976685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60320151" w:edGrp="everyone"/>
            <w:permEnd w:id="60320151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233913547" w:edGrp="everyone"/>
            <w:permEnd w:id="1233913547"/>
          </w:p>
        </w:tc>
      </w:tr>
      <w:tr w:rsidR="00B07143" w:rsidTr="00080485"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43" w:rsidRDefault="00B07143" w:rsidP="00E8758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8" w:rsidRPr="00AA31CA" w:rsidRDefault="007F6408" w:rsidP="00E87585">
            <w:pPr>
              <w:rPr>
                <w:sz w:val="20"/>
                <w:szCs w:val="20"/>
              </w:rPr>
            </w:pPr>
            <w:permStart w:id="1927493878" w:edGrp="everyone"/>
            <w:permEnd w:id="1927493878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293039794" w:edGrp="everyone"/>
            <w:permEnd w:id="1293039794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639148797" w:edGrp="everyone"/>
            <w:permEnd w:id="1639148797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1641966968" w:edGrp="everyone"/>
            <w:permEnd w:id="1641966968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84035171" w:edGrp="everyone"/>
            <w:permEnd w:id="84035171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246304533" w:edGrp="everyone"/>
            <w:permEnd w:id="246304533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7143" w:rsidRPr="00AA31CA" w:rsidRDefault="00B07143" w:rsidP="00E87585">
            <w:pPr>
              <w:rPr>
                <w:sz w:val="20"/>
                <w:szCs w:val="20"/>
              </w:rPr>
            </w:pPr>
            <w:permStart w:id="223956096" w:edGrp="everyone"/>
            <w:permEnd w:id="223956096"/>
          </w:p>
        </w:tc>
      </w:tr>
    </w:tbl>
    <w:p w:rsidR="0018094E" w:rsidRDefault="0018094E" w:rsidP="0018094E">
      <w:pPr>
        <w:framePr w:hSpace="187" w:wrap="around" w:vAnchor="text" w:hAnchor="margin" w:y="1"/>
        <w:spacing w:after="0" w:line="240" w:lineRule="auto"/>
        <w:contextualSpacing/>
        <w:suppressOverlap/>
      </w:pPr>
    </w:p>
    <w:tbl>
      <w:tblPr>
        <w:tblStyle w:val="TableGrid"/>
        <w:tblpPr w:leftFromText="187" w:rightFromText="187" w:vertAnchor="text" w:horzAnchor="margin" w:tblpY="1"/>
        <w:tblOverlap w:val="never"/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"/>
        <w:gridCol w:w="10608"/>
      </w:tblGrid>
      <w:tr w:rsidR="00CB190C" w:rsidTr="009005F8">
        <w:trPr>
          <w:tblHeader/>
        </w:trPr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0C" w:rsidRDefault="00CB190C" w:rsidP="00E87585"/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B190C" w:rsidRPr="00AA31CA" w:rsidRDefault="00CB190C" w:rsidP="00CB1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CB190C" w:rsidTr="009005F8">
        <w:trPr>
          <w:tblHeader/>
        </w:trPr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94E" w:rsidRDefault="0018094E" w:rsidP="00E87585"/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F8" w:rsidRDefault="009005F8" w:rsidP="00CB190C">
            <w:pPr>
              <w:rPr>
                <w:b/>
                <w:sz w:val="20"/>
                <w:szCs w:val="20"/>
              </w:rPr>
            </w:pPr>
            <w:permStart w:id="235554090" w:edGrp="everyone"/>
            <w:permEnd w:id="235554090"/>
          </w:p>
        </w:tc>
      </w:tr>
    </w:tbl>
    <w:p w:rsidR="00285714" w:rsidRDefault="00285714" w:rsidP="00CC5384"/>
    <w:sectPr w:rsidR="00285714" w:rsidSect="001D0E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66" w:rsidRDefault="00050766" w:rsidP="00193AC8">
      <w:pPr>
        <w:spacing w:after="0" w:line="240" w:lineRule="auto"/>
      </w:pPr>
      <w:r>
        <w:separator/>
      </w:r>
    </w:p>
  </w:endnote>
  <w:endnote w:type="continuationSeparator" w:id="0">
    <w:p w:rsidR="00050766" w:rsidRDefault="00050766" w:rsidP="0019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4" w:rsidRDefault="00285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C8" w:rsidRPr="007C3E43" w:rsidRDefault="00285714">
    <w:pPr>
      <w:pStyle w:val="Footer"/>
      <w:rPr>
        <w:sz w:val="16"/>
        <w:szCs w:val="16"/>
      </w:rPr>
    </w:pPr>
    <w:r>
      <w:rPr>
        <w:sz w:val="16"/>
        <w:szCs w:val="16"/>
      </w:rPr>
      <w:t>RO Course List Update Form 2019</w:t>
    </w:r>
    <w:r w:rsidR="007C3E43" w:rsidRPr="007C3E43">
      <w:rPr>
        <w:sz w:val="16"/>
        <w:szCs w:val="16"/>
      </w:rPr>
      <w:ptab w:relativeTo="margin" w:alignment="right" w:leader="none"/>
    </w:r>
    <w:r w:rsidR="007C3E43" w:rsidRPr="007C3E43">
      <w:rPr>
        <w:sz w:val="16"/>
        <w:szCs w:val="16"/>
      </w:rPr>
      <w:fldChar w:fldCharType="begin"/>
    </w:r>
    <w:r w:rsidR="007C3E43" w:rsidRPr="007C3E43">
      <w:rPr>
        <w:sz w:val="16"/>
        <w:szCs w:val="16"/>
      </w:rPr>
      <w:instrText xml:space="preserve"> PAGE  \* Arabic  \* MERGEFORMAT </w:instrText>
    </w:r>
    <w:r w:rsidR="007C3E43" w:rsidRPr="007C3E43">
      <w:rPr>
        <w:sz w:val="16"/>
        <w:szCs w:val="16"/>
      </w:rPr>
      <w:fldChar w:fldCharType="separate"/>
    </w:r>
    <w:r w:rsidR="00050766">
      <w:rPr>
        <w:noProof/>
        <w:sz w:val="16"/>
        <w:szCs w:val="16"/>
      </w:rPr>
      <w:t>1</w:t>
    </w:r>
    <w:r w:rsidR="007C3E43" w:rsidRPr="007C3E4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4" w:rsidRDefault="0028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66" w:rsidRDefault="00050766" w:rsidP="00193AC8">
      <w:pPr>
        <w:spacing w:after="0" w:line="240" w:lineRule="auto"/>
      </w:pPr>
      <w:r>
        <w:separator/>
      </w:r>
    </w:p>
  </w:footnote>
  <w:footnote w:type="continuationSeparator" w:id="0">
    <w:p w:rsidR="00050766" w:rsidRDefault="00050766" w:rsidP="0019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4" w:rsidRDefault="00285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4" w:rsidRDefault="00285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4" w:rsidRDefault="00285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C66"/>
    <w:multiLevelType w:val="hybridMultilevel"/>
    <w:tmpl w:val="CFE04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readOnly" w:enforcement="1" w:cryptProviderType="rsaAES" w:cryptAlgorithmClass="hash" w:cryptAlgorithmType="typeAny" w:cryptAlgorithmSid="14" w:cryptSpinCount="100000" w:hash="SrLsjOivldY5aihcxTdF3dw7VrEuUFdIPDuYnhZUXJSmyjgf4NUVKuD2+vijk338icPFTdv0deFois/grwkMGQ==" w:salt="rZlM3O1y0BIUDDFGZ7zE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66"/>
    <w:rsid w:val="000268FD"/>
    <w:rsid w:val="00050766"/>
    <w:rsid w:val="00080485"/>
    <w:rsid w:val="00093D95"/>
    <w:rsid w:val="000C0E9C"/>
    <w:rsid w:val="000C4520"/>
    <w:rsid w:val="00106AA6"/>
    <w:rsid w:val="0018094E"/>
    <w:rsid w:val="00193AC8"/>
    <w:rsid w:val="001D0EB4"/>
    <w:rsid w:val="001D2DF5"/>
    <w:rsid w:val="0022380E"/>
    <w:rsid w:val="00232CDB"/>
    <w:rsid w:val="0023613C"/>
    <w:rsid w:val="0026594C"/>
    <w:rsid w:val="00285714"/>
    <w:rsid w:val="002C3D8B"/>
    <w:rsid w:val="002F5EDA"/>
    <w:rsid w:val="003127EC"/>
    <w:rsid w:val="00324F68"/>
    <w:rsid w:val="0039639A"/>
    <w:rsid w:val="00443D45"/>
    <w:rsid w:val="004A04A0"/>
    <w:rsid w:val="004B3752"/>
    <w:rsid w:val="004D35D5"/>
    <w:rsid w:val="004E561A"/>
    <w:rsid w:val="005B651C"/>
    <w:rsid w:val="005C68BE"/>
    <w:rsid w:val="00697603"/>
    <w:rsid w:val="006A4CF2"/>
    <w:rsid w:val="006F5CD9"/>
    <w:rsid w:val="00712BAE"/>
    <w:rsid w:val="00784870"/>
    <w:rsid w:val="007B324D"/>
    <w:rsid w:val="007C3E43"/>
    <w:rsid w:val="007D4FE2"/>
    <w:rsid w:val="007E2230"/>
    <w:rsid w:val="007E41FC"/>
    <w:rsid w:val="007F402D"/>
    <w:rsid w:val="007F6408"/>
    <w:rsid w:val="008C6B63"/>
    <w:rsid w:val="008D6908"/>
    <w:rsid w:val="009005F8"/>
    <w:rsid w:val="00963D76"/>
    <w:rsid w:val="009A7946"/>
    <w:rsid w:val="00A833E6"/>
    <w:rsid w:val="00A94F9E"/>
    <w:rsid w:val="00AA31CA"/>
    <w:rsid w:val="00AC3F28"/>
    <w:rsid w:val="00AE3514"/>
    <w:rsid w:val="00B039CD"/>
    <w:rsid w:val="00B045BF"/>
    <w:rsid w:val="00B07143"/>
    <w:rsid w:val="00B222F4"/>
    <w:rsid w:val="00C20A61"/>
    <w:rsid w:val="00C369FD"/>
    <w:rsid w:val="00C97926"/>
    <w:rsid w:val="00CA4DEF"/>
    <w:rsid w:val="00CB190C"/>
    <w:rsid w:val="00CC5384"/>
    <w:rsid w:val="00CF1735"/>
    <w:rsid w:val="00D42FBC"/>
    <w:rsid w:val="00D554A6"/>
    <w:rsid w:val="00DB2EF1"/>
    <w:rsid w:val="00DD790B"/>
    <w:rsid w:val="00E245E9"/>
    <w:rsid w:val="00E34D82"/>
    <w:rsid w:val="00E56778"/>
    <w:rsid w:val="00ED0114"/>
    <w:rsid w:val="00F13EC7"/>
    <w:rsid w:val="00F14180"/>
    <w:rsid w:val="00F33D9C"/>
    <w:rsid w:val="00F579D3"/>
    <w:rsid w:val="00F8640C"/>
    <w:rsid w:val="00F92EBE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DA0F6-2DCC-4BE6-8685-A3AAF220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7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C8"/>
  </w:style>
  <w:style w:type="paragraph" w:styleId="Footer">
    <w:name w:val="footer"/>
    <w:basedOn w:val="Normal"/>
    <w:link w:val="FooterChar"/>
    <w:uiPriority w:val="99"/>
    <w:unhideWhenUsed/>
    <w:rsid w:val="0019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o.audit.staff@umich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DA\Degree%20Audit\Forms\RO%20Course%20List%20Update%20Form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B9ED-FA55-45D8-8F6E-65BCB2EA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 Course List Update Form 2019.dotx</Template>
  <TotalTime>1</TotalTime>
  <Pages>1</Pages>
  <Words>230</Words>
  <Characters>1312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Shearon, Michael</dc:creator>
  <cp:keywords/>
  <dc:description/>
  <cp:lastModifiedBy>Shearon, Michael</cp:lastModifiedBy>
  <cp:revision>1</cp:revision>
  <cp:lastPrinted>2019-10-18T14:45:00Z</cp:lastPrinted>
  <dcterms:created xsi:type="dcterms:W3CDTF">2019-11-08T17:40:00Z</dcterms:created>
  <dcterms:modified xsi:type="dcterms:W3CDTF">2019-11-08T17:41:00Z</dcterms:modified>
</cp:coreProperties>
</file>